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62" w:rsidRPr="00FC060F" w:rsidRDefault="001C7E62" w:rsidP="00BC02D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81338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</w:t>
      </w:r>
      <w:r w:rsidRPr="00FC060F">
        <w:rPr>
          <w:rFonts w:ascii="Times New Roman" w:hAnsi="Times New Roman"/>
          <w:sz w:val="28"/>
          <w:szCs w:val="28"/>
          <w:lang w:eastAsia="ru-RU"/>
        </w:rPr>
        <w:t xml:space="preserve"> УТВЕРЖДАЮ:                         Е.В.Понкратова</w:t>
      </w:r>
    </w:p>
    <w:p w:rsidR="001C7E62" w:rsidRPr="00FC060F" w:rsidRDefault="001C7E62" w:rsidP="00BC02D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C060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Начальник Управления образования и </w:t>
      </w:r>
    </w:p>
    <w:p w:rsidR="001C7E62" w:rsidRPr="00FC060F" w:rsidRDefault="001C7E62" w:rsidP="00BC02D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C060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молодёжной политики администрации МО – </w:t>
      </w:r>
    </w:p>
    <w:p w:rsidR="001C7E62" w:rsidRPr="00FC060F" w:rsidRDefault="001C7E62" w:rsidP="00BC02D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C060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Клепиковский муниципальный район</w:t>
      </w:r>
    </w:p>
    <w:p w:rsidR="001C7E62" w:rsidRPr="00FC060F" w:rsidRDefault="001C7E62" w:rsidP="002C3CE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C060F">
        <w:rPr>
          <w:rFonts w:ascii="Times New Roman" w:hAnsi="Times New Roman"/>
          <w:sz w:val="24"/>
          <w:szCs w:val="24"/>
          <w:lang w:eastAsia="ru-RU"/>
        </w:rPr>
        <w:t>Приказ УО и МП  № 150 от 07.08.2013</w:t>
      </w:r>
    </w:p>
    <w:p w:rsidR="001C7E62" w:rsidRPr="00281338" w:rsidRDefault="001C7E62" w:rsidP="00BC02D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C7E62" w:rsidRPr="00281338" w:rsidRDefault="001C7E62" w:rsidP="00BC02D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C7E62" w:rsidRPr="00281338" w:rsidRDefault="001C7E62" w:rsidP="00BC02D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281338">
        <w:rPr>
          <w:rFonts w:ascii="Times New Roman" w:hAnsi="Times New Roman"/>
          <w:b/>
          <w:sz w:val="32"/>
          <w:szCs w:val="32"/>
          <w:lang w:eastAsia="ru-RU"/>
        </w:rPr>
        <w:t>План - график</w:t>
      </w:r>
      <w:r w:rsidRPr="00281338">
        <w:rPr>
          <w:rFonts w:ascii="Times New Roman" w:hAnsi="Times New Roman"/>
          <w:b/>
          <w:color w:val="52596F"/>
          <w:sz w:val="32"/>
          <w:szCs w:val="32"/>
          <w:lang w:eastAsia="ru-RU"/>
        </w:rPr>
        <w:t xml:space="preserve"> </w:t>
      </w:r>
      <w:r w:rsidRPr="00281338">
        <w:rPr>
          <w:rFonts w:ascii="Times New Roman" w:hAnsi="Times New Roman"/>
          <w:b/>
          <w:sz w:val="32"/>
          <w:szCs w:val="32"/>
          <w:lang w:eastAsia="ru-RU"/>
        </w:rPr>
        <w:t>работы консультационного пункта  для родителей (законных представителей) и детей дошкольного возраста, воспитывающихся в условиях семьи в Клепиковском районе</w:t>
      </w:r>
    </w:p>
    <w:p w:rsidR="001C7E62" w:rsidRPr="00281338" w:rsidRDefault="001C7E62" w:rsidP="00BC02D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1C7E62" w:rsidRPr="00281338" w:rsidRDefault="001C7E62" w:rsidP="00BC02D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1C7E62" w:rsidRPr="00281338" w:rsidRDefault="001C7E62" w:rsidP="00BC02D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81338">
        <w:rPr>
          <w:rFonts w:ascii="Times New Roman" w:hAnsi="Times New Roman"/>
          <w:sz w:val="28"/>
          <w:szCs w:val="28"/>
          <w:lang w:eastAsia="ru-RU"/>
        </w:rPr>
        <w:t xml:space="preserve">       Консультационный пункт работает ежемесячно в  МОУ «</w:t>
      </w:r>
      <w:r w:rsidRPr="00281338">
        <w:rPr>
          <w:rFonts w:ascii="Times New Roman" w:hAnsi="Times New Roman"/>
          <w:b/>
          <w:sz w:val="28"/>
          <w:szCs w:val="28"/>
          <w:lang w:eastAsia="ru-RU"/>
        </w:rPr>
        <w:t>Волчковская ООШ</w:t>
      </w:r>
      <w:r w:rsidRPr="00281338">
        <w:rPr>
          <w:rFonts w:ascii="Times New Roman" w:hAnsi="Times New Roman"/>
          <w:sz w:val="28"/>
          <w:szCs w:val="28"/>
          <w:lang w:eastAsia="ru-RU"/>
        </w:rPr>
        <w:t>» в первую субботу месяца  с 10-00 до 11-00 утра, в МОУ «</w:t>
      </w:r>
      <w:r w:rsidRPr="00281338">
        <w:rPr>
          <w:rFonts w:ascii="Times New Roman" w:hAnsi="Times New Roman"/>
          <w:b/>
          <w:sz w:val="28"/>
          <w:szCs w:val="28"/>
          <w:lang w:eastAsia="ru-RU"/>
        </w:rPr>
        <w:t>Колесниковская СОШ</w:t>
      </w:r>
      <w:r w:rsidRPr="00281338">
        <w:rPr>
          <w:rFonts w:ascii="Times New Roman" w:hAnsi="Times New Roman"/>
          <w:sz w:val="28"/>
          <w:szCs w:val="28"/>
          <w:lang w:eastAsia="ru-RU"/>
        </w:rPr>
        <w:t>» во вторую субботу месяца  с 10-00 до 11-00 утра, филиал МОУ «Болоньская СОШ» «</w:t>
      </w:r>
      <w:r w:rsidRPr="00281338">
        <w:rPr>
          <w:rFonts w:ascii="Times New Roman" w:hAnsi="Times New Roman"/>
          <w:b/>
          <w:sz w:val="28"/>
          <w:szCs w:val="28"/>
          <w:lang w:eastAsia="ru-RU"/>
        </w:rPr>
        <w:t>Тюковская ООШ</w:t>
      </w:r>
      <w:r w:rsidRPr="00281338">
        <w:rPr>
          <w:rFonts w:ascii="Times New Roman" w:hAnsi="Times New Roman"/>
          <w:sz w:val="28"/>
          <w:szCs w:val="28"/>
          <w:lang w:eastAsia="ru-RU"/>
        </w:rPr>
        <w:t xml:space="preserve">» в третью субботу месяца  с 10-00 до 11-00 утра, для родителей (законных представителей) и детей дошкольного возраста, воспитывающихся в условиях семьи.        </w:t>
      </w:r>
    </w:p>
    <w:p w:rsidR="001C7E62" w:rsidRPr="00281338" w:rsidRDefault="001C7E62" w:rsidP="00BC02D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8133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</w:p>
    <w:p w:rsidR="001C7E62" w:rsidRPr="00281338" w:rsidRDefault="001C7E62" w:rsidP="00BC02D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81338">
        <w:rPr>
          <w:rFonts w:ascii="Times New Roman" w:hAnsi="Times New Roman"/>
          <w:sz w:val="28"/>
          <w:szCs w:val="28"/>
          <w:lang w:eastAsia="ru-RU"/>
        </w:rPr>
        <w:t xml:space="preserve"> Запись на консультацию по телефону  2-66-62  </w:t>
      </w:r>
    </w:p>
    <w:p w:rsidR="001C7E62" w:rsidRPr="00281338" w:rsidRDefault="001C7E62" w:rsidP="00BC02D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81338">
        <w:rPr>
          <w:rFonts w:ascii="Times New Roman" w:hAnsi="Times New Roman"/>
          <w:sz w:val="28"/>
          <w:szCs w:val="28"/>
          <w:lang w:eastAsia="ru-RU"/>
        </w:rPr>
        <w:t>с  09 до 12 часов ежедневно, кроме выходных.</w:t>
      </w:r>
    </w:p>
    <w:p w:rsidR="001C7E62" w:rsidRPr="00281338" w:rsidRDefault="001C7E62" w:rsidP="00BC02D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81338">
        <w:rPr>
          <w:rFonts w:ascii="Times New Roman" w:hAnsi="Times New Roman"/>
          <w:i/>
          <w:sz w:val="28"/>
          <w:szCs w:val="28"/>
          <w:lang w:eastAsia="ru-RU"/>
        </w:rPr>
        <w:t>Консультационный пункт оказывает услуги бесплатно.</w:t>
      </w:r>
    </w:p>
    <w:p w:rsidR="001C7E62" w:rsidRPr="00281338" w:rsidRDefault="001C7E62" w:rsidP="00BC02D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C7E62" w:rsidRPr="00281338" w:rsidRDefault="001C7E62" w:rsidP="00BC02D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C7E62" w:rsidRPr="00281338" w:rsidRDefault="001C7E62" w:rsidP="00BC02D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C7E62" w:rsidRPr="00281338" w:rsidRDefault="001C7E62" w:rsidP="00BC02D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C7E62" w:rsidRPr="00281338" w:rsidRDefault="001C7E62" w:rsidP="00BC02D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C7E62" w:rsidRPr="00281338" w:rsidRDefault="001C7E62" w:rsidP="00BC02D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C7E62" w:rsidRPr="00281338" w:rsidRDefault="001C7E62" w:rsidP="00BC02D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4251"/>
        <w:gridCol w:w="2393"/>
        <w:gridCol w:w="2393"/>
      </w:tblGrid>
      <w:tr w:rsidR="001C7E62" w:rsidRPr="00191FD6" w:rsidTr="00191FD6">
        <w:tc>
          <w:tcPr>
            <w:tcW w:w="534" w:type="dxa"/>
          </w:tcPr>
          <w:p w:rsidR="001C7E62" w:rsidRPr="00191FD6" w:rsidRDefault="001C7E62" w:rsidP="00191F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1FD6">
              <w:rPr>
                <w:rFonts w:ascii="Times New Roman" w:hAnsi="Times New Roman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4251" w:type="dxa"/>
          </w:tcPr>
          <w:p w:rsidR="001C7E62" w:rsidRPr="00191FD6" w:rsidRDefault="001C7E62" w:rsidP="00191F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1FD6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393" w:type="dxa"/>
          </w:tcPr>
          <w:p w:rsidR="001C7E62" w:rsidRPr="00191FD6" w:rsidRDefault="001C7E62" w:rsidP="00191F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1FD6">
              <w:rPr>
                <w:rFonts w:ascii="Times New Roman" w:hAnsi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393" w:type="dxa"/>
          </w:tcPr>
          <w:p w:rsidR="001C7E62" w:rsidRPr="00191FD6" w:rsidRDefault="001C7E62" w:rsidP="00191F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1FD6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C7E62" w:rsidRPr="00191FD6" w:rsidTr="00191FD6">
        <w:tc>
          <w:tcPr>
            <w:tcW w:w="534" w:type="dxa"/>
          </w:tcPr>
          <w:p w:rsidR="001C7E62" w:rsidRPr="00191FD6" w:rsidRDefault="001C7E62" w:rsidP="00191F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1FD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1C7E62" w:rsidRPr="00191FD6" w:rsidRDefault="001C7E62" w:rsidP="00191F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C7E62" w:rsidRPr="00191FD6" w:rsidRDefault="001C7E62" w:rsidP="00191F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C7E62" w:rsidRPr="00191FD6" w:rsidRDefault="001C7E62" w:rsidP="00191F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C7E62" w:rsidRPr="00191FD6" w:rsidRDefault="001C7E62" w:rsidP="00191F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1F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2</w:t>
            </w:r>
          </w:p>
          <w:p w:rsidR="001C7E62" w:rsidRPr="00191FD6" w:rsidRDefault="001C7E62" w:rsidP="00191F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C7E62" w:rsidRPr="00191FD6" w:rsidRDefault="001C7E62" w:rsidP="00191F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C7E62" w:rsidRPr="00191FD6" w:rsidRDefault="001C7E62" w:rsidP="00191F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C7E62" w:rsidRPr="00191FD6" w:rsidRDefault="001C7E62" w:rsidP="00191F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C7E62" w:rsidRPr="00191FD6" w:rsidRDefault="001C7E62" w:rsidP="00191F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1FD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  <w:p w:rsidR="001C7E62" w:rsidRPr="00191FD6" w:rsidRDefault="001C7E62" w:rsidP="00191F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C7E62" w:rsidRPr="00191FD6" w:rsidRDefault="001C7E62" w:rsidP="00191F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C7E62" w:rsidRPr="00191FD6" w:rsidRDefault="001C7E62" w:rsidP="00191F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C7E62" w:rsidRPr="00191FD6" w:rsidRDefault="001C7E62" w:rsidP="00191F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C7E62" w:rsidRPr="00191FD6" w:rsidRDefault="001C7E62" w:rsidP="00191F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1F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4</w:t>
            </w:r>
          </w:p>
        </w:tc>
        <w:tc>
          <w:tcPr>
            <w:tcW w:w="4251" w:type="dxa"/>
          </w:tcPr>
          <w:p w:rsidR="001C7E62" w:rsidRPr="00191FD6" w:rsidRDefault="001C7E62" w:rsidP="00191F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1FD6"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Консультация для родителей (законных представителей) детей дошкольного возраста, воспитывающихся в условиях семьи.</w:t>
            </w:r>
          </w:p>
          <w:p w:rsidR="001C7E62" w:rsidRPr="00191FD6" w:rsidRDefault="001C7E62" w:rsidP="00191F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1F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Психолог МОУ ЦП                  МСС «Контакт»</w:t>
            </w:r>
          </w:p>
          <w:p w:rsidR="001C7E62" w:rsidRPr="00191FD6" w:rsidRDefault="001C7E62" w:rsidP="00191F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1FD6">
              <w:rPr>
                <w:rFonts w:ascii="Times New Roman" w:hAnsi="Times New Roman"/>
                <w:sz w:val="28"/>
                <w:szCs w:val="28"/>
                <w:lang w:eastAsia="ru-RU"/>
              </w:rPr>
              <w:t>Беседа с родителями (законными представителями) детей дошкольного возраста , воспитывающихся в условиях семьи.</w:t>
            </w:r>
          </w:p>
          <w:p w:rsidR="001C7E62" w:rsidRPr="00191FD6" w:rsidRDefault="001C7E62" w:rsidP="00191F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1F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Врач – педиатр  ГБУ РО   «Клепиковской ЦРБ»</w:t>
            </w:r>
          </w:p>
          <w:p w:rsidR="001C7E62" w:rsidRPr="00191FD6" w:rsidRDefault="001C7E62" w:rsidP="00191F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1FD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Организованная образовательная деятельность с  детьми дошкольного возраста , воспитывающихся в условиях семьи.</w:t>
            </w:r>
          </w:p>
          <w:p w:rsidR="001C7E62" w:rsidRPr="00191FD6" w:rsidRDefault="001C7E62" w:rsidP="00191F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C7E62" w:rsidRPr="00191FD6" w:rsidRDefault="001C7E62" w:rsidP="00191F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1F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Логопед МОУ ЦП МСС «Контакт»</w:t>
            </w:r>
          </w:p>
          <w:p w:rsidR="001C7E62" w:rsidRPr="00191FD6" w:rsidRDefault="001C7E62" w:rsidP="00191F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1FD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Организованная образовательная деятельность с  детьми дошкольного возраста, воспитывающихся в условиях семьи.</w:t>
            </w:r>
          </w:p>
          <w:p w:rsidR="001C7E62" w:rsidRPr="00191FD6" w:rsidRDefault="001C7E62" w:rsidP="00191F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C7E62" w:rsidRPr="00191FD6" w:rsidRDefault="001C7E62" w:rsidP="00191F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1F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Воспитатель ДОУ</w:t>
            </w:r>
          </w:p>
        </w:tc>
        <w:tc>
          <w:tcPr>
            <w:tcW w:w="2393" w:type="dxa"/>
          </w:tcPr>
          <w:p w:rsidR="001C7E62" w:rsidRPr="00191FD6" w:rsidRDefault="001C7E62" w:rsidP="00191F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1FD6">
              <w:rPr>
                <w:rFonts w:ascii="Times New Roman" w:hAnsi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393" w:type="dxa"/>
          </w:tcPr>
          <w:p w:rsidR="001C7E62" w:rsidRPr="00191FD6" w:rsidRDefault="001C7E62" w:rsidP="00191F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1FD6">
              <w:rPr>
                <w:rFonts w:ascii="Times New Roman" w:hAnsi="Times New Roman"/>
                <w:sz w:val="28"/>
                <w:szCs w:val="28"/>
                <w:lang w:eastAsia="ru-RU"/>
              </w:rPr>
              <w:t>Богданова О.В.</w:t>
            </w:r>
          </w:p>
        </w:tc>
      </w:tr>
    </w:tbl>
    <w:p w:rsidR="001C7E62" w:rsidRPr="00281338" w:rsidRDefault="001C7E62" w:rsidP="00BC02D8">
      <w:pPr>
        <w:rPr>
          <w:rFonts w:ascii="Times New Roman" w:hAnsi="Times New Roman"/>
          <w:sz w:val="28"/>
          <w:szCs w:val="28"/>
        </w:rPr>
      </w:pPr>
    </w:p>
    <w:p w:rsidR="001C7E62" w:rsidRDefault="001C7E62">
      <w:pPr>
        <w:rPr>
          <w:rFonts w:ascii="Times New Roman" w:hAnsi="Times New Roman"/>
          <w:sz w:val="28"/>
          <w:szCs w:val="28"/>
        </w:rPr>
      </w:pPr>
    </w:p>
    <w:p w:rsidR="001C7E62" w:rsidRDefault="001C7E62">
      <w:pPr>
        <w:rPr>
          <w:rFonts w:ascii="Times New Roman" w:hAnsi="Times New Roman"/>
          <w:sz w:val="28"/>
          <w:szCs w:val="28"/>
        </w:rPr>
      </w:pPr>
    </w:p>
    <w:p w:rsidR="001C7E62" w:rsidRDefault="001C7E62">
      <w:pPr>
        <w:rPr>
          <w:rFonts w:ascii="Times New Roman" w:hAnsi="Times New Roman"/>
          <w:sz w:val="28"/>
          <w:szCs w:val="28"/>
        </w:rPr>
      </w:pPr>
    </w:p>
    <w:p w:rsidR="001C7E62" w:rsidRPr="00FC060F" w:rsidRDefault="001C7E62" w:rsidP="00FC060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</w:t>
      </w:r>
      <w:r w:rsidRPr="00FC060F">
        <w:rPr>
          <w:rFonts w:ascii="Times New Roman" w:hAnsi="Times New Roman"/>
          <w:sz w:val="28"/>
          <w:szCs w:val="28"/>
          <w:lang w:eastAsia="ru-RU"/>
        </w:rPr>
        <w:t>УТВЕРЖДАЮ:                         Е.В.Понкратова</w:t>
      </w:r>
    </w:p>
    <w:p w:rsidR="001C7E62" w:rsidRPr="00FC060F" w:rsidRDefault="001C7E62" w:rsidP="00FC060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C060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Начальник Управления образования и </w:t>
      </w:r>
    </w:p>
    <w:p w:rsidR="001C7E62" w:rsidRPr="00FC060F" w:rsidRDefault="001C7E62" w:rsidP="00FC060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C060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молодёжной политики администрации МО – </w:t>
      </w:r>
    </w:p>
    <w:p w:rsidR="001C7E62" w:rsidRPr="00FC060F" w:rsidRDefault="001C7E62" w:rsidP="00FC060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C060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Клепиковский муниципальный район</w:t>
      </w:r>
    </w:p>
    <w:p w:rsidR="001C7E62" w:rsidRPr="00FC060F" w:rsidRDefault="001C7E62" w:rsidP="00FC060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C060F">
        <w:rPr>
          <w:rFonts w:ascii="Times New Roman" w:hAnsi="Times New Roman"/>
          <w:sz w:val="24"/>
          <w:szCs w:val="24"/>
          <w:lang w:eastAsia="ru-RU"/>
        </w:rPr>
        <w:t>Приказ УО и МП  № 150 от 07.08.2013</w:t>
      </w:r>
    </w:p>
    <w:p w:rsidR="001C7E62" w:rsidRDefault="001C7E62" w:rsidP="00FC060F">
      <w:pPr>
        <w:spacing w:before="300" w:line="240" w:lineRule="auto"/>
        <w:jc w:val="right"/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</w:pPr>
    </w:p>
    <w:p w:rsidR="001C7E62" w:rsidRDefault="001C7E62" w:rsidP="007319C0">
      <w:pPr>
        <w:spacing w:before="300" w:line="240" w:lineRule="auto"/>
        <w:jc w:val="center"/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</w:pPr>
    </w:p>
    <w:p w:rsidR="001C7E62" w:rsidRPr="007319C0" w:rsidRDefault="001C7E62" w:rsidP="007319C0">
      <w:pPr>
        <w:spacing w:before="30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06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Положение о консультацион</w:t>
      </w:r>
      <w:r w:rsidRPr="007319C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ном пункте </w:t>
      </w:r>
      <w:r w:rsidRPr="007319C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  <w:t xml:space="preserve">по оказанию методической, диагностической и консультативной </w:t>
      </w:r>
    </w:p>
    <w:p w:rsidR="001C7E62" w:rsidRPr="00281338" w:rsidRDefault="001C7E62" w:rsidP="0028133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133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помощи семьям, воспитывающим детей дошкольного возраста</w:t>
      </w:r>
    </w:p>
    <w:p w:rsidR="001C7E62" w:rsidRPr="00281338" w:rsidRDefault="001C7E62" w:rsidP="0028133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133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C7E62" w:rsidRPr="00281338" w:rsidRDefault="001C7E62" w:rsidP="0028133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133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1C7E62" w:rsidRPr="00281338" w:rsidRDefault="001C7E62" w:rsidP="0028133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133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C7E62" w:rsidRPr="00FC060F" w:rsidRDefault="001C7E62" w:rsidP="0028133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1338">
        <w:rPr>
          <w:rFonts w:ascii="Times New Roman" w:hAnsi="Times New Roman"/>
          <w:color w:val="000000"/>
          <w:sz w:val="28"/>
          <w:szCs w:val="28"/>
          <w:lang w:eastAsia="ru-RU"/>
        </w:rPr>
        <w:t>1.1. Нас</w:t>
      </w:r>
      <w:r w:rsidRPr="00FC060F">
        <w:rPr>
          <w:rFonts w:ascii="Times New Roman" w:hAnsi="Times New Roman"/>
          <w:color w:val="000000"/>
          <w:sz w:val="28"/>
          <w:szCs w:val="28"/>
          <w:lang w:eastAsia="ru-RU"/>
        </w:rPr>
        <w:t>тоящее «Положение о консультацион</w:t>
      </w:r>
      <w:r w:rsidRPr="00281338">
        <w:rPr>
          <w:rFonts w:ascii="Times New Roman" w:hAnsi="Times New Roman"/>
          <w:color w:val="000000"/>
          <w:sz w:val="28"/>
          <w:szCs w:val="28"/>
          <w:lang w:eastAsia="ru-RU"/>
        </w:rPr>
        <w:t>ном пункте по оказанию методической, диагностической и консультативной помощи семьям, воспитывающим детей дошкольного возраста » (далее - Положение) определяет порядок созд</w:t>
      </w:r>
      <w:r w:rsidRPr="00FC060F">
        <w:rPr>
          <w:rFonts w:ascii="Times New Roman" w:hAnsi="Times New Roman"/>
          <w:color w:val="000000"/>
          <w:sz w:val="28"/>
          <w:szCs w:val="28"/>
          <w:lang w:eastAsia="ru-RU"/>
        </w:rPr>
        <w:t>ания и деятельности консультацион</w:t>
      </w:r>
      <w:r w:rsidRPr="00281338">
        <w:rPr>
          <w:rFonts w:ascii="Times New Roman" w:hAnsi="Times New Roman"/>
          <w:color w:val="000000"/>
          <w:sz w:val="28"/>
          <w:szCs w:val="28"/>
          <w:lang w:eastAsia="ru-RU"/>
        </w:rPr>
        <w:t>ных пунктов по оказанию педагогической помощи семьям, воспитывающим дете</w:t>
      </w:r>
      <w:r w:rsidRPr="00FC06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й дошкольного возраста на дому, </w:t>
      </w:r>
      <w:r w:rsidRPr="002813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разработано в целях обеспечения соблюдения прав граждан в рамках организации предоставления общедоступного дошкольного образования на территории муниципального образования </w:t>
      </w:r>
      <w:r w:rsidRPr="00FC060F">
        <w:rPr>
          <w:rFonts w:ascii="Times New Roman" w:hAnsi="Times New Roman"/>
          <w:color w:val="000000"/>
          <w:sz w:val="28"/>
          <w:szCs w:val="28"/>
          <w:lang w:eastAsia="ru-RU"/>
        </w:rPr>
        <w:t>– Клепиковский муниципальный район</w:t>
      </w:r>
      <w:r w:rsidRPr="00281338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1.2. Настоящее Положение разработано в соответствии с: </w:t>
      </w:r>
      <w:r w:rsidRPr="00281338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- Федеральным законом от 06.10.2003 № 131-ФЗ «Об общих принципах организации местного самоуправления в Российской Федерации» </w:t>
      </w:r>
      <w:r w:rsidRPr="00FC060F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 w:rsidRPr="00FC060F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- Федеральным Законом </w:t>
      </w:r>
      <w:r w:rsidRPr="002813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06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29 декабря 2012 года № 273 – ФЗ </w:t>
      </w:r>
      <w:r w:rsidRPr="00281338">
        <w:rPr>
          <w:rFonts w:ascii="Times New Roman" w:hAnsi="Times New Roman"/>
          <w:color w:val="000000"/>
          <w:sz w:val="28"/>
          <w:szCs w:val="28"/>
          <w:lang w:eastAsia="ru-RU"/>
        </w:rPr>
        <w:t>«Об образовании</w:t>
      </w:r>
      <w:r w:rsidRPr="00FC06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Российской Федерации</w:t>
      </w:r>
      <w:r w:rsidRPr="002813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 w:rsidRPr="00FC060F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1C7E62" w:rsidRPr="00281338" w:rsidRDefault="001C7E62" w:rsidP="0028133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1338">
        <w:rPr>
          <w:rFonts w:ascii="Times New Roman" w:hAnsi="Times New Roman"/>
          <w:color w:val="000000"/>
          <w:sz w:val="28"/>
          <w:szCs w:val="28"/>
          <w:lang w:eastAsia="ru-RU"/>
        </w:rPr>
        <w:t>- письмом Министерства образования и науки Российской Федерации от 31.01.2008 г. № 03-133 «О внедрении различных моделей обеспечения стартовых возможностей получения общего образования для детей из различных социальных групп и слое</w:t>
      </w:r>
      <w:r w:rsidRPr="00FC06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населения». </w:t>
      </w:r>
      <w:r w:rsidRPr="00FC060F">
        <w:rPr>
          <w:rFonts w:ascii="Times New Roman" w:hAnsi="Times New Roman"/>
          <w:color w:val="000000"/>
          <w:sz w:val="28"/>
          <w:szCs w:val="28"/>
          <w:lang w:eastAsia="ru-RU"/>
        </w:rPr>
        <w:br/>
        <w:t>1.3. Консультацион</w:t>
      </w:r>
      <w:r w:rsidRPr="00281338">
        <w:rPr>
          <w:rFonts w:ascii="Times New Roman" w:hAnsi="Times New Roman"/>
          <w:color w:val="000000"/>
          <w:sz w:val="28"/>
          <w:szCs w:val="28"/>
          <w:lang w:eastAsia="ru-RU"/>
        </w:rPr>
        <w:t>ный пункт по оказанию методической</w:t>
      </w:r>
      <w:r w:rsidRPr="00FC060F">
        <w:rPr>
          <w:rFonts w:ascii="Times New Roman" w:hAnsi="Times New Roman"/>
          <w:color w:val="000000"/>
          <w:sz w:val="28"/>
          <w:szCs w:val="28"/>
          <w:lang w:eastAsia="ru-RU"/>
        </w:rPr>
        <w:t>, диагностической и консультацион</w:t>
      </w:r>
      <w:r w:rsidRPr="00281338">
        <w:rPr>
          <w:rFonts w:ascii="Times New Roman" w:hAnsi="Times New Roman"/>
          <w:color w:val="000000"/>
          <w:sz w:val="28"/>
          <w:szCs w:val="28"/>
          <w:lang w:eastAsia="ru-RU"/>
        </w:rPr>
        <w:t>ной помощи семьям, воспитывающим детей дошкольног</w:t>
      </w:r>
      <w:r w:rsidRPr="00FC060F">
        <w:rPr>
          <w:rFonts w:ascii="Times New Roman" w:hAnsi="Times New Roman"/>
          <w:color w:val="000000"/>
          <w:sz w:val="28"/>
          <w:szCs w:val="28"/>
          <w:lang w:eastAsia="ru-RU"/>
        </w:rPr>
        <w:t>о возраста на дому (далее – консультацион</w:t>
      </w:r>
      <w:r w:rsidRPr="00281338">
        <w:rPr>
          <w:rFonts w:ascii="Times New Roman" w:hAnsi="Times New Roman"/>
          <w:color w:val="000000"/>
          <w:sz w:val="28"/>
          <w:szCs w:val="28"/>
          <w:lang w:eastAsia="ru-RU"/>
        </w:rPr>
        <w:t>ный пункт), организу</w:t>
      </w:r>
      <w:r w:rsidRPr="00FC06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ется в муниципальных </w:t>
      </w:r>
      <w:r w:rsidRPr="002813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образовательных учреждениях МО </w:t>
      </w:r>
      <w:r w:rsidRPr="00FC060F">
        <w:rPr>
          <w:rFonts w:ascii="Times New Roman" w:hAnsi="Times New Roman"/>
          <w:color w:val="000000"/>
          <w:sz w:val="28"/>
          <w:szCs w:val="28"/>
          <w:lang w:eastAsia="ru-RU"/>
        </w:rPr>
        <w:t>– Клепиковский муниципальный район.</w:t>
      </w:r>
      <w:r w:rsidRPr="002813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C7E62" w:rsidRPr="00281338" w:rsidRDefault="001C7E62" w:rsidP="0028133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060F">
        <w:rPr>
          <w:rFonts w:ascii="Times New Roman" w:hAnsi="Times New Roman"/>
          <w:color w:val="000000"/>
          <w:sz w:val="28"/>
          <w:szCs w:val="28"/>
          <w:lang w:eastAsia="ru-RU"/>
        </w:rPr>
        <w:t>1.4. Консультацион</w:t>
      </w:r>
      <w:r w:rsidRPr="00281338">
        <w:rPr>
          <w:rFonts w:ascii="Times New Roman" w:hAnsi="Times New Roman"/>
          <w:color w:val="000000"/>
          <w:sz w:val="28"/>
          <w:szCs w:val="28"/>
          <w:lang w:eastAsia="ru-RU"/>
        </w:rPr>
        <w:t>ный пункт оказывает психолого-педагогическую помощь родителям (законным представителям), воспитывающих детей дошкольного возраста на дом</w:t>
      </w:r>
      <w:r w:rsidRPr="00FC060F">
        <w:rPr>
          <w:rFonts w:ascii="Times New Roman" w:hAnsi="Times New Roman"/>
          <w:color w:val="000000"/>
          <w:sz w:val="28"/>
          <w:szCs w:val="28"/>
          <w:lang w:eastAsia="ru-RU"/>
        </w:rPr>
        <w:t>у в возрасте от 1 года до 7 лет.</w:t>
      </w:r>
      <w:r w:rsidRPr="002813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C7E62" w:rsidRPr="00281338" w:rsidRDefault="001C7E62" w:rsidP="0028133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133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II. Цели и задачи </w:t>
      </w:r>
      <w:r w:rsidRPr="00FC06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консультацион</w:t>
      </w:r>
      <w:r w:rsidRPr="0028133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ного пункта</w:t>
      </w:r>
    </w:p>
    <w:p w:rsidR="001C7E62" w:rsidRPr="00281338" w:rsidRDefault="001C7E62" w:rsidP="0028133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133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C7E62" w:rsidRPr="00281338" w:rsidRDefault="001C7E62" w:rsidP="0028133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06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 Консультационный пункт </w:t>
      </w:r>
      <w:r w:rsidRPr="002813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создается с целью обеспечения доступности дошкольного образования, обеспечения единства и преемственности семейного и общественного воспитания, повышения педагогической компетентности родителей (законных представителей), воспитывающих детей дошкольного возраста на дому, в т.ч. детей с ограниченными возможностями здоровья. </w:t>
      </w:r>
      <w:r w:rsidRPr="00281338">
        <w:rPr>
          <w:rFonts w:ascii="Times New Roman" w:hAnsi="Times New Roman"/>
          <w:color w:val="000000"/>
          <w:sz w:val="28"/>
          <w:szCs w:val="28"/>
          <w:lang w:eastAsia="ru-RU"/>
        </w:rPr>
        <w:br/>
        <w:t>2</w:t>
      </w:r>
      <w:r w:rsidRPr="00FC060F">
        <w:rPr>
          <w:rFonts w:ascii="Times New Roman" w:hAnsi="Times New Roman"/>
          <w:color w:val="000000"/>
          <w:sz w:val="28"/>
          <w:szCs w:val="28"/>
          <w:lang w:eastAsia="ru-RU"/>
        </w:rPr>
        <w:t>.2. Основные задачи консультационного пункта:</w:t>
      </w:r>
      <w:r w:rsidRPr="00FC060F">
        <w:rPr>
          <w:rFonts w:ascii="Times New Roman" w:hAnsi="Times New Roman"/>
          <w:color w:val="000000"/>
          <w:sz w:val="28"/>
          <w:szCs w:val="28"/>
          <w:lang w:eastAsia="ru-RU"/>
        </w:rPr>
        <w:br/>
        <w:t>- оказание консультацион</w:t>
      </w:r>
      <w:r w:rsidRPr="002813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ной помощи родителям (законным представителям) и повышение их психолого-педагогической компетентности в вопросах воспитания, обучения и развития ребенка; </w:t>
      </w:r>
      <w:r w:rsidRPr="00281338">
        <w:rPr>
          <w:rFonts w:ascii="Times New Roman" w:hAnsi="Times New Roman"/>
          <w:color w:val="000000"/>
          <w:sz w:val="28"/>
          <w:szCs w:val="28"/>
          <w:lang w:eastAsia="ru-RU"/>
        </w:rPr>
        <w:br/>
        <w:t>- распознавание, диагностирование проблем в развитии дошкольников;</w:t>
      </w:r>
      <w:r w:rsidRPr="00281338">
        <w:rPr>
          <w:rFonts w:ascii="Times New Roman" w:hAnsi="Times New Roman"/>
          <w:color w:val="000000"/>
          <w:sz w:val="28"/>
          <w:szCs w:val="28"/>
          <w:lang w:eastAsia="ru-RU"/>
        </w:rPr>
        <w:br/>
        <w:t>- содействие в социализации детей дошкольного возраста, не посещающих дошкольные образовательные учреждения;</w:t>
      </w:r>
      <w:r w:rsidRPr="00281338">
        <w:rPr>
          <w:rFonts w:ascii="Times New Roman" w:hAnsi="Times New Roman"/>
          <w:color w:val="000000"/>
          <w:sz w:val="28"/>
          <w:szCs w:val="28"/>
          <w:lang w:eastAsia="ru-RU"/>
        </w:rPr>
        <w:br/>
        <w:t>- оказание помощи родителям (законным представителям) детей 5-7 лет, не посещающих ДОУ, в обеспечении равных стартовых возможностей при поступлении в школу;</w:t>
      </w:r>
    </w:p>
    <w:p w:rsidR="001C7E62" w:rsidRPr="00281338" w:rsidRDefault="001C7E62" w:rsidP="0028133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1338">
        <w:rPr>
          <w:rFonts w:ascii="Times New Roman" w:hAnsi="Times New Roman"/>
          <w:color w:val="000000"/>
          <w:sz w:val="28"/>
          <w:szCs w:val="28"/>
          <w:lang w:eastAsia="ru-RU"/>
        </w:rPr>
        <w:t>- информирование родителей (законных представителей), об учреждениях системы образования, которые оказывают квалифицированную помощь ребенку в соответствии с его индивидуальными особенностями.</w:t>
      </w:r>
    </w:p>
    <w:p w:rsidR="001C7E62" w:rsidRPr="00281338" w:rsidRDefault="001C7E62" w:rsidP="0028133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7E62" w:rsidRPr="00281338" w:rsidRDefault="001C7E62" w:rsidP="0028133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133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III. Орган</w:t>
      </w:r>
      <w:r w:rsidRPr="00FC06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изация деятельности консультацион</w:t>
      </w:r>
      <w:r w:rsidRPr="0028133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ного пункта</w:t>
      </w:r>
    </w:p>
    <w:p w:rsidR="001C7E62" w:rsidRPr="00281338" w:rsidRDefault="001C7E62" w:rsidP="0028133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7E62" w:rsidRPr="00281338" w:rsidRDefault="001C7E62" w:rsidP="0028133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06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 Консультационный пункт на базе </w:t>
      </w:r>
      <w:r w:rsidRPr="002813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ОУ открывается на основании приказа </w:t>
      </w:r>
      <w:r w:rsidRPr="00FC06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начальника Управления образования </w:t>
      </w:r>
      <w:r w:rsidRPr="002813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наличии необходимых санитарно-гигиенических, противоэпидемических условий, соблюдении правил пожарной безопасности, кадрового обеспечения, необходимых программно-методических материалов.</w:t>
      </w:r>
      <w:r w:rsidRPr="00281338">
        <w:rPr>
          <w:rFonts w:ascii="Times New Roman" w:hAnsi="Times New Roman"/>
          <w:color w:val="000000"/>
          <w:sz w:val="28"/>
          <w:szCs w:val="28"/>
          <w:lang w:eastAsia="ru-RU"/>
        </w:rPr>
        <w:br/>
        <w:t>3.2 Общее руководство работой консульта</w:t>
      </w:r>
      <w:r w:rsidRPr="00FC060F">
        <w:rPr>
          <w:rFonts w:ascii="Times New Roman" w:hAnsi="Times New Roman"/>
          <w:color w:val="000000"/>
          <w:sz w:val="28"/>
          <w:szCs w:val="28"/>
          <w:lang w:eastAsia="ru-RU"/>
        </w:rPr>
        <w:t>цион</w:t>
      </w:r>
      <w:r w:rsidRPr="00281338">
        <w:rPr>
          <w:rFonts w:ascii="Times New Roman" w:hAnsi="Times New Roman"/>
          <w:color w:val="000000"/>
          <w:sz w:val="28"/>
          <w:szCs w:val="28"/>
          <w:lang w:eastAsia="ru-RU"/>
        </w:rPr>
        <w:t>ного пункт</w:t>
      </w:r>
      <w:r w:rsidRPr="00FC060F">
        <w:rPr>
          <w:rFonts w:ascii="Times New Roman" w:hAnsi="Times New Roman"/>
          <w:color w:val="000000"/>
          <w:sz w:val="28"/>
          <w:szCs w:val="28"/>
          <w:lang w:eastAsia="ru-RU"/>
        </w:rPr>
        <w:t>а возлагается на методиста РМЦ.</w:t>
      </w:r>
      <w:r w:rsidRPr="00FC060F">
        <w:rPr>
          <w:rFonts w:ascii="Times New Roman" w:hAnsi="Times New Roman"/>
          <w:color w:val="000000"/>
          <w:sz w:val="28"/>
          <w:szCs w:val="28"/>
          <w:lang w:eastAsia="ru-RU"/>
        </w:rPr>
        <w:br/>
        <w:t>3.3 Консультацион</w:t>
      </w:r>
      <w:r w:rsidRPr="00281338">
        <w:rPr>
          <w:rFonts w:ascii="Times New Roman" w:hAnsi="Times New Roman"/>
          <w:color w:val="000000"/>
          <w:sz w:val="28"/>
          <w:szCs w:val="28"/>
          <w:lang w:eastAsia="ru-RU"/>
        </w:rPr>
        <w:t>ный пункт работает согласно графику работы, утв</w:t>
      </w:r>
      <w:r w:rsidRPr="00FC060F">
        <w:rPr>
          <w:rFonts w:ascii="Times New Roman" w:hAnsi="Times New Roman"/>
          <w:color w:val="000000"/>
          <w:sz w:val="28"/>
          <w:szCs w:val="28"/>
          <w:lang w:eastAsia="ru-RU"/>
        </w:rPr>
        <w:t>ержденному приказом начальника Управления образования.</w:t>
      </w:r>
      <w:r w:rsidRPr="00FC060F">
        <w:rPr>
          <w:rFonts w:ascii="Times New Roman" w:hAnsi="Times New Roman"/>
          <w:color w:val="000000"/>
          <w:sz w:val="28"/>
          <w:szCs w:val="28"/>
          <w:lang w:eastAsia="ru-RU"/>
        </w:rPr>
        <w:br/>
        <w:t>3.4 Методист РМЦ  организует работу консультацион</w:t>
      </w:r>
      <w:r w:rsidRPr="00281338">
        <w:rPr>
          <w:rFonts w:ascii="Times New Roman" w:hAnsi="Times New Roman"/>
          <w:color w:val="000000"/>
          <w:sz w:val="28"/>
          <w:szCs w:val="28"/>
          <w:lang w:eastAsia="ru-RU"/>
        </w:rPr>
        <w:t>ного пункта, в том числе:</w:t>
      </w:r>
      <w:r w:rsidRPr="00281338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- </w:t>
      </w:r>
      <w:r w:rsidRPr="00FC060F">
        <w:rPr>
          <w:rFonts w:ascii="Times New Roman" w:hAnsi="Times New Roman"/>
          <w:color w:val="000000"/>
          <w:sz w:val="28"/>
          <w:szCs w:val="28"/>
          <w:lang w:eastAsia="ru-RU"/>
        </w:rPr>
        <w:t>обеспечивает работу консультацион</w:t>
      </w:r>
      <w:r w:rsidRPr="00281338">
        <w:rPr>
          <w:rFonts w:ascii="Times New Roman" w:hAnsi="Times New Roman"/>
          <w:color w:val="000000"/>
          <w:sz w:val="28"/>
          <w:szCs w:val="28"/>
          <w:lang w:eastAsia="ru-RU"/>
        </w:rPr>
        <w:t>ного пункта в соответстви</w:t>
      </w:r>
      <w:r w:rsidRPr="00FC060F">
        <w:rPr>
          <w:rFonts w:ascii="Times New Roman" w:hAnsi="Times New Roman"/>
          <w:color w:val="000000"/>
          <w:sz w:val="28"/>
          <w:szCs w:val="28"/>
          <w:lang w:eastAsia="ru-RU"/>
        </w:rPr>
        <w:t>и с графиком работы консультацион</w:t>
      </w:r>
      <w:r w:rsidRPr="00281338">
        <w:rPr>
          <w:rFonts w:ascii="Times New Roman" w:hAnsi="Times New Roman"/>
          <w:color w:val="000000"/>
          <w:sz w:val="28"/>
          <w:szCs w:val="28"/>
          <w:lang w:eastAsia="ru-RU"/>
        </w:rPr>
        <w:t>ного пункта, специалистов ДОУ</w:t>
      </w:r>
      <w:r w:rsidRPr="00FC06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ЦПМСС «Контакт»</w:t>
      </w:r>
      <w:r w:rsidRPr="002813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</w:t>
      </w:r>
      <w:r w:rsidRPr="00281338">
        <w:rPr>
          <w:rFonts w:ascii="Times New Roman" w:hAnsi="Times New Roman"/>
          <w:color w:val="000000"/>
          <w:sz w:val="28"/>
          <w:szCs w:val="28"/>
          <w:lang w:eastAsia="ru-RU"/>
        </w:rPr>
        <w:br/>
        <w:t>- изучает запрос семей, воспитывающих детей дошкольного возраста на дому, на услу</w:t>
      </w:r>
      <w:r w:rsidRPr="00FC060F">
        <w:rPr>
          <w:rFonts w:ascii="Times New Roman" w:hAnsi="Times New Roman"/>
          <w:color w:val="000000"/>
          <w:sz w:val="28"/>
          <w:szCs w:val="28"/>
          <w:lang w:eastAsia="ru-RU"/>
        </w:rPr>
        <w:t>ги, предоставляемые консультацион</w:t>
      </w:r>
      <w:r w:rsidRPr="00281338">
        <w:rPr>
          <w:rFonts w:ascii="Times New Roman" w:hAnsi="Times New Roman"/>
          <w:color w:val="000000"/>
          <w:sz w:val="28"/>
          <w:szCs w:val="28"/>
          <w:lang w:eastAsia="ru-RU"/>
        </w:rPr>
        <w:t>ным пунктом;</w:t>
      </w:r>
      <w:r w:rsidRPr="00281338">
        <w:rPr>
          <w:rFonts w:ascii="Times New Roman" w:hAnsi="Times New Roman"/>
          <w:color w:val="000000"/>
          <w:sz w:val="28"/>
          <w:szCs w:val="28"/>
          <w:lang w:eastAsia="ru-RU"/>
        </w:rPr>
        <w:br/>
        <w:t>- разрабатывает годовой план работы консульт</w:t>
      </w:r>
      <w:r w:rsidRPr="00FC060F">
        <w:rPr>
          <w:rFonts w:ascii="Times New Roman" w:hAnsi="Times New Roman"/>
          <w:color w:val="000000"/>
          <w:sz w:val="28"/>
          <w:szCs w:val="28"/>
          <w:lang w:eastAsia="ru-RU"/>
        </w:rPr>
        <w:t>ацион</w:t>
      </w:r>
      <w:r w:rsidRPr="00281338">
        <w:rPr>
          <w:rFonts w:ascii="Times New Roman" w:hAnsi="Times New Roman"/>
          <w:color w:val="000000"/>
          <w:sz w:val="28"/>
          <w:szCs w:val="28"/>
          <w:lang w:eastAsia="ru-RU"/>
        </w:rPr>
        <w:t>ного пункта и контролирует его исполнение;</w:t>
      </w:r>
      <w:r w:rsidRPr="00281338">
        <w:rPr>
          <w:rFonts w:ascii="Times New Roman" w:hAnsi="Times New Roman"/>
          <w:color w:val="000000"/>
          <w:sz w:val="28"/>
          <w:szCs w:val="28"/>
          <w:lang w:eastAsia="ru-RU"/>
        </w:rPr>
        <w:br/>
        <w:t>- определяет функциональные обяза</w:t>
      </w:r>
      <w:r w:rsidRPr="00FC060F">
        <w:rPr>
          <w:rFonts w:ascii="Times New Roman" w:hAnsi="Times New Roman"/>
          <w:color w:val="000000"/>
          <w:sz w:val="28"/>
          <w:szCs w:val="28"/>
          <w:lang w:eastAsia="ru-RU"/>
        </w:rPr>
        <w:t>нности специалистов консультацион</w:t>
      </w:r>
      <w:r w:rsidRPr="00281338">
        <w:rPr>
          <w:rFonts w:ascii="Times New Roman" w:hAnsi="Times New Roman"/>
          <w:color w:val="000000"/>
          <w:sz w:val="28"/>
          <w:szCs w:val="28"/>
          <w:lang w:eastAsia="ru-RU"/>
        </w:rPr>
        <w:t>ных пунктов;</w:t>
      </w:r>
      <w:r w:rsidRPr="00281338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- осуществляет учет </w:t>
      </w:r>
      <w:r w:rsidRPr="00FC060F">
        <w:rPr>
          <w:rFonts w:ascii="Times New Roman" w:hAnsi="Times New Roman"/>
          <w:color w:val="000000"/>
          <w:sz w:val="28"/>
          <w:szCs w:val="28"/>
          <w:lang w:eastAsia="ru-RU"/>
        </w:rPr>
        <w:t>работы специалистов консультацион</w:t>
      </w:r>
      <w:r w:rsidRPr="00281338">
        <w:rPr>
          <w:rFonts w:ascii="Times New Roman" w:hAnsi="Times New Roman"/>
          <w:color w:val="000000"/>
          <w:sz w:val="28"/>
          <w:szCs w:val="28"/>
          <w:lang w:eastAsia="ru-RU"/>
        </w:rPr>
        <w:t>ного пункта;</w:t>
      </w:r>
      <w:r w:rsidRPr="00281338">
        <w:rPr>
          <w:rFonts w:ascii="Times New Roman" w:hAnsi="Times New Roman"/>
          <w:color w:val="000000"/>
          <w:sz w:val="28"/>
          <w:szCs w:val="28"/>
          <w:lang w:eastAsia="ru-RU"/>
        </w:rPr>
        <w:br/>
        <w:t>- обеспечивает дополнительное информирование населения через средства массовой и</w:t>
      </w:r>
      <w:r w:rsidRPr="00FC060F">
        <w:rPr>
          <w:rFonts w:ascii="Times New Roman" w:hAnsi="Times New Roman"/>
          <w:color w:val="000000"/>
          <w:sz w:val="28"/>
          <w:szCs w:val="28"/>
          <w:lang w:eastAsia="ru-RU"/>
        </w:rPr>
        <w:t>нформации о графике работы  консультацион</w:t>
      </w:r>
      <w:r w:rsidRPr="002813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ного пункта; </w:t>
      </w:r>
      <w:r w:rsidRPr="00281338">
        <w:rPr>
          <w:rFonts w:ascii="Times New Roman" w:hAnsi="Times New Roman"/>
          <w:color w:val="000000"/>
          <w:sz w:val="28"/>
          <w:szCs w:val="28"/>
          <w:lang w:eastAsia="ru-RU"/>
        </w:rPr>
        <w:br/>
        <w:t>- назначает ответственных педагогов за подготовку материалов консультирования.</w:t>
      </w:r>
      <w:r w:rsidRPr="00281338">
        <w:rPr>
          <w:rFonts w:ascii="Times New Roman" w:hAnsi="Times New Roman"/>
          <w:color w:val="000000"/>
          <w:sz w:val="28"/>
          <w:szCs w:val="28"/>
          <w:lang w:eastAsia="ru-RU"/>
        </w:rPr>
        <w:br/>
        <w:t>3.5 Непосредственную работу с родителями (законными представителями), детьми, не посещающими ДОУ, осущес</w:t>
      </w:r>
      <w:r w:rsidRPr="00FC06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твляют специалисты консультационного пункта </w:t>
      </w:r>
      <w:r w:rsidRPr="002813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(учитель-логопед, педагог-психолог, воспитатели и другие работники</w:t>
      </w:r>
      <w:r w:rsidRPr="00FC060F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  <w:r w:rsidRPr="002813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C7E62" w:rsidRPr="00281338" w:rsidRDefault="001C7E62" w:rsidP="0028133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13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3.7. Режим </w:t>
      </w:r>
      <w:r w:rsidRPr="00FC060F">
        <w:rPr>
          <w:rFonts w:ascii="Times New Roman" w:hAnsi="Times New Roman"/>
          <w:color w:val="000000"/>
          <w:sz w:val="28"/>
          <w:szCs w:val="28"/>
          <w:lang w:eastAsia="ru-RU"/>
        </w:rPr>
        <w:t>работы специалистов консультацион</w:t>
      </w:r>
      <w:r w:rsidRPr="002813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ного пункта определяется </w:t>
      </w:r>
      <w:r w:rsidRPr="00FC060F">
        <w:rPr>
          <w:rFonts w:ascii="Times New Roman" w:hAnsi="Times New Roman"/>
          <w:color w:val="000000"/>
          <w:sz w:val="28"/>
          <w:szCs w:val="28"/>
          <w:lang w:eastAsia="ru-RU"/>
        </w:rPr>
        <w:t>методистом РМЦ.</w:t>
      </w:r>
    </w:p>
    <w:p w:rsidR="001C7E62" w:rsidRPr="00281338" w:rsidRDefault="001C7E62" w:rsidP="0028133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133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C7E62" w:rsidRPr="00281338" w:rsidRDefault="001C7E62" w:rsidP="0028133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133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IV. Основное соде</w:t>
      </w:r>
      <w:r w:rsidRPr="00FC06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ржание деятельности консультацион</w:t>
      </w:r>
      <w:r w:rsidRPr="0028133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ного пункта</w:t>
      </w:r>
    </w:p>
    <w:p w:rsidR="001C7E62" w:rsidRPr="00281338" w:rsidRDefault="001C7E62" w:rsidP="0028133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133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C7E62" w:rsidRPr="00281338" w:rsidRDefault="001C7E62" w:rsidP="0028133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1338">
        <w:rPr>
          <w:rFonts w:ascii="Times New Roman" w:hAnsi="Times New Roman"/>
          <w:color w:val="000000"/>
          <w:sz w:val="28"/>
          <w:szCs w:val="28"/>
          <w:lang w:eastAsia="ru-RU"/>
        </w:rPr>
        <w:t>4.1. Организация психолого-педагогической помощи родителям (законны</w:t>
      </w:r>
      <w:r w:rsidRPr="00FC060F">
        <w:rPr>
          <w:rFonts w:ascii="Times New Roman" w:hAnsi="Times New Roman"/>
          <w:color w:val="000000"/>
          <w:sz w:val="28"/>
          <w:szCs w:val="28"/>
          <w:lang w:eastAsia="ru-RU"/>
        </w:rPr>
        <w:t>м представителям) в консультацион</w:t>
      </w:r>
      <w:r w:rsidRPr="00281338">
        <w:rPr>
          <w:rFonts w:ascii="Times New Roman" w:hAnsi="Times New Roman"/>
          <w:color w:val="000000"/>
          <w:sz w:val="28"/>
          <w:szCs w:val="28"/>
          <w:lang w:eastAsia="ru-RU"/>
        </w:rPr>
        <w:t>ном пункте строится на основе интеграции деятельности специалистов ДОУ</w:t>
      </w:r>
      <w:r w:rsidRPr="00FC06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ЦПМСС «Контакт»</w:t>
      </w:r>
      <w:r w:rsidRPr="00281338">
        <w:rPr>
          <w:rFonts w:ascii="Times New Roman" w:hAnsi="Times New Roman"/>
          <w:color w:val="000000"/>
          <w:sz w:val="28"/>
          <w:szCs w:val="28"/>
          <w:lang w:eastAsia="ru-RU"/>
        </w:rPr>
        <w:t>: воспитателя, педагога-психолога, учителя-логопеда и других специалистов.</w:t>
      </w:r>
      <w:r w:rsidRPr="00281338">
        <w:rPr>
          <w:rFonts w:ascii="Times New Roman" w:hAnsi="Times New Roman"/>
          <w:color w:val="000000"/>
          <w:sz w:val="28"/>
          <w:szCs w:val="28"/>
          <w:lang w:eastAsia="ru-RU"/>
        </w:rPr>
        <w:br/>
        <w:t>4.2. Консультирование родителей (законных представителей) может проводиться одним или несколькими специалистами одновременно.</w:t>
      </w:r>
      <w:r w:rsidRPr="00281338">
        <w:rPr>
          <w:rFonts w:ascii="Times New Roman" w:hAnsi="Times New Roman"/>
          <w:color w:val="000000"/>
          <w:sz w:val="28"/>
          <w:szCs w:val="28"/>
          <w:lang w:eastAsia="ru-RU"/>
        </w:rPr>
        <w:br/>
        <w:t>4.3. Количество специалистов, прив</w:t>
      </w:r>
      <w:r w:rsidRPr="00FC060F">
        <w:rPr>
          <w:rFonts w:ascii="Times New Roman" w:hAnsi="Times New Roman"/>
          <w:color w:val="000000"/>
          <w:sz w:val="28"/>
          <w:szCs w:val="28"/>
          <w:lang w:eastAsia="ru-RU"/>
        </w:rPr>
        <w:t>леченных к работе в консультацион</w:t>
      </w:r>
      <w:r w:rsidRPr="00281338">
        <w:rPr>
          <w:rFonts w:ascii="Times New Roman" w:hAnsi="Times New Roman"/>
          <w:color w:val="000000"/>
          <w:sz w:val="28"/>
          <w:szCs w:val="28"/>
          <w:lang w:eastAsia="ru-RU"/>
        </w:rPr>
        <w:t>ном пункте, опре</w:t>
      </w:r>
      <w:r w:rsidRPr="00FC060F">
        <w:rPr>
          <w:rFonts w:ascii="Times New Roman" w:hAnsi="Times New Roman"/>
          <w:color w:val="000000"/>
          <w:sz w:val="28"/>
          <w:szCs w:val="28"/>
          <w:lang w:eastAsia="ru-RU"/>
        </w:rPr>
        <w:t>деляется потребностью родителей</w:t>
      </w:r>
      <w:r w:rsidRPr="0028133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281338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4.4. Работа с родителями (законными представителями), воспитывающими детей дошкольного </w:t>
      </w:r>
      <w:r w:rsidRPr="00FC060F">
        <w:rPr>
          <w:rFonts w:ascii="Times New Roman" w:hAnsi="Times New Roman"/>
          <w:color w:val="000000"/>
          <w:sz w:val="28"/>
          <w:szCs w:val="28"/>
          <w:lang w:eastAsia="ru-RU"/>
        </w:rPr>
        <w:t>возраста на дому, в консультацион</w:t>
      </w:r>
      <w:r w:rsidRPr="00281338">
        <w:rPr>
          <w:rFonts w:ascii="Times New Roman" w:hAnsi="Times New Roman"/>
          <w:color w:val="000000"/>
          <w:sz w:val="28"/>
          <w:szCs w:val="28"/>
          <w:lang w:eastAsia="ru-RU"/>
        </w:rPr>
        <w:t>ном пункте проводится в различных формах: групповых, подгрупповых, инд</w:t>
      </w:r>
      <w:r w:rsidRPr="00FC060F">
        <w:rPr>
          <w:rFonts w:ascii="Times New Roman" w:hAnsi="Times New Roman"/>
          <w:color w:val="000000"/>
          <w:sz w:val="28"/>
          <w:szCs w:val="28"/>
          <w:lang w:eastAsia="ru-RU"/>
        </w:rPr>
        <w:t>ивидуальных.</w:t>
      </w:r>
      <w:r w:rsidRPr="00FC060F">
        <w:rPr>
          <w:rFonts w:ascii="Times New Roman" w:hAnsi="Times New Roman"/>
          <w:color w:val="000000"/>
          <w:sz w:val="28"/>
          <w:szCs w:val="28"/>
          <w:lang w:eastAsia="ru-RU"/>
        </w:rPr>
        <w:br/>
        <w:t>4.5. В консультацион</w:t>
      </w:r>
      <w:r w:rsidRPr="002813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ном пункте организуются лектории, консультации, теоретические и практические семинары для родителей (законных представителей), </w:t>
      </w:r>
      <w:r w:rsidRPr="00FC06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занятия и </w:t>
      </w:r>
      <w:r w:rsidRPr="00281338">
        <w:rPr>
          <w:rFonts w:ascii="Times New Roman" w:hAnsi="Times New Roman"/>
          <w:color w:val="000000"/>
          <w:sz w:val="28"/>
          <w:szCs w:val="28"/>
          <w:lang w:eastAsia="ru-RU"/>
        </w:rPr>
        <w:t>диагностические обследования дошкольников специалистами ДОУ</w:t>
      </w:r>
      <w:r w:rsidRPr="00FC06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ЦПМСС «Контакт»</w:t>
      </w:r>
      <w:r w:rsidRPr="0028133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281338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4.6. Услуги, </w:t>
      </w:r>
      <w:r w:rsidRPr="00FC060F">
        <w:rPr>
          <w:rFonts w:ascii="Times New Roman" w:hAnsi="Times New Roman"/>
          <w:color w:val="000000"/>
          <w:sz w:val="28"/>
          <w:szCs w:val="28"/>
          <w:lang w:eastAsia="ru-RU"/>
        </w:rPr>
        <w:t>предоставляемые консультацион</w:t>
      </w:r>
      <w:r w:rsidRPr="00281338">
        <w:rPr>
          <w:rFonts w:ascii="Times New Roman" w:hAnsi="Times New Roman"/>
          <w:color w:val="000000"/>
          <w:sz w:val="28"/>
          <w:szCs w:val="28"/>
          <w:lang w:eastAsia="ru-RU"/>
        </w:rPr>
        <w:t>ным пунктом :</w:t>
      </w:r>
      <w:r w:rsidRPr="00281338">
        <w:rPr>
          <w:rFonts w:ascii="Times New Roman" w:hAnsi="Times New Roman"/>
          <w:color w:val="000000"/>
          <w:sz w:val="28"/>
          <w:szCs w:val="28"/>
          <w:lang w:eastAsia="ru-RU"/>
        </w:rPr>
        <w:br/>
        <w:t>- просвещение родителей (законных представителей) – информирование родителей, направленное на предотвращение возникающих семейных проблем и формирование педагогической культуры родителей с целью объединения требований к ребенку в воспитании со стороны всех членов семьи, формирование положительных взаимоотношений в семье;</w:t>
      </w:r>
      <w:r w:rsidRPr="00281338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- диагностика развития ребенка - психолого-педагогическое изучение ребенка, определение индивидуальных особенностей и склонностей личности,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ребенка; </w:t>
      </w:r>
      <w:r w:rsidRPr="00281338">
        <w:rPr>
          <w:rFonts w:ascii="Times New Roman" w:hAnsi="Times New Roman"/>
          <w:color w:val="000000"/>
          <w:sz w:val="28"/>
          <w:szCs w:val="28"/>
          <w:lang w:eastAsia="ru-RU"/>
        </w:rPr>
        <w:br/>
        <w:t>- консультирование (психологическое, социальное, педагогическое) – информирование родителей о физиологических и психологических особенностях развития ребенка, основных направлениях воспитательных воздействий, преодолении кризисных ситуаций.</w:t>
      </w:r>
      <w:r w:rsidRPr="00281338">
        <w:rPr>
          <w:rFonts w:ascii="Times New Roman" w:hAnsi="Times New Roman"/>
          <w:color w:val="000000"/>
          <w:sz w:val="28"/>
          <w:szCs w:val="28"/>
          <w:lang w:eastAsia="ru-RU"/>
        </w:rPr>
        <w:br/>
        <w:t>- проведение коррекционных и развивающих занятий на основе индивидуальных особенностей развития ребенка, направленных на обучение родителей организации воспитательного процесса в условиях семьи;</w:t>
      </w:r>
      <w:r w:rsidRPr="00281338">
        <w:rPr>
          <w:rFonts w:ascii="Times New Roman" w:hAnsi="Times New Roman"/>
          <w:color w:val="000000"/>
          <w:sz w:val="28"/>
          <w:szCs w:val="28"/>
          <w:lang w:eastAsia="ru-RU"/>
        </w:rPr>
        <w:br/>
        <w:t>- социальная адаптация ребенка в детском коллективе – развитие у ребенка навыков социального поведения и коммуникативных качеств личности.</w:t>
      </w:r>
      <w:r w:rsidRPr="00281338">
        <w:rPr>
          <w:rFonts w:ascii="Times New Roman" w:hAnsi="Times New Roman"/>
          <w:color w:val="000000"/>
          <w:sz w:val="28"/>
          <w:szCs w:val="28"/>
          <w:lang w:eastAsia="ru-RU"/>
        </w:rPr>
        <w:br/>
        <w:t>4.7 За получение ко</w:t>
      </w:r>
      <w:r w:rsidRPr="00FC060F">
        <w:rPr>
          <w:rFonts w:ascii="Times New Roman" w:hAnsi="Times New Roman"/>
          <w:color w:val="000000"/>
          <w:sz w:val="28"/>
          <w:szCs w:val="28"/>
          <w:lang w:eastAsia="ru-RU"/>
        </w:rPr>
        <w:t>нсультацион</w:t>
      </w:r>
      <w:r w:rsidRPr="002813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ных услуг плата с родителей (законных представителей) не взимается. </w:t>
      </w:r>
    </w:p>
    <w:p w:rsidR="001C7E62" w:rsidRPr="00281338" w:rsidRDefault="001C7E62" w:rsidP="0028133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060F">
        <w:rPr>
          <w:rFonts w:ascii="Times New Roman" w:hAnsi="Times New Roman"/>
          <w:color w:val="000000"/>
          <w:sz w:val="28"/>
          <w:szCs w:val="28"/>
          <w:lang w:eastAsia="ru-RU"/>
        </w:rPr>
        <w:t>4.7 Консультацион</w:t>
      </w:r>
      <w:r w:rsidRPr="00281338">
        <w:rPr>
          <w:rFonts w:ascii="Times New Roman" w:hAnsi="Times New Roman"/>
          <w:color w:val="000000"/>
          <w:sz w:val="28"/>
          <w:szCs w:val="28"/>
          <w:lang w:eastAsia="ru-RU"/>
        </w:rPr>
        <w:t>ный пункт в соответствии с действующим законодательством Российской Федерации может оказывать платные образовательные услуги.</w:t>
      </w:r>
    </w:p>
    <w:p w:rsidR="001C7E62" w:rsidRPr="00281338" w:rsidRDefault="001C7E62" w:rsidP="0028133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7E62" w:rsidRPr="00281338" w:rsidRDefault="001C7E62" w:rsidP="0028133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06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V. Документация консультацион</w:t>
      </w:r>
      <w:r w:rsidRPr="0028133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ного пункта</w:t>
      </w:r>
    </w:p>
    <w:p w:rsidR="001C7E62" w:rsidRPr="00281338" w:rsidRDefault="001C7E62" w:rsidP="0028133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133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C7E62" w:rsidRPr="00281338" w:rsidRDefault="001C7E62" w:rsidP="0028133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1338">
        <w:rPr>
          <w:rFonts w:ascii="Times New Roman" w:hAnsi="Times New Roman"/>
          <w:color w:val="000000"/>
          <w:sz w:val="28"/>
          <w:szCs w:val="28"/>
          <w:lang w:eastAsia="ru-RU"/>
        </w:rPr>
        <w:t>5.1 В</w:t>
      </w:r>
      <w:r w:rsidRPr="00FC060F">
        <w:rPr>
          <w:rFonts w:ascii="Times New Roman" w:hAnsi="Times New Roman"/>
          <w:color w:val="000000"/>
          <w:sz w:val="28"/>
          <w:szCs w:val="28"/>
          <w:lang w:eastAsia="ru-RU"/>
        </w:rPr>
        <w:t>едение документации консультацион</w:t>
      </w:r>
      <w:r w:rsidRPr="00281338">
        <w:rPr>
          <w:rFonts w:ascii="Times New Roman" w:hAnsi="Times New Roman"/>
          <w:color w:val="000000"/>
          <w:sz w:val="28"/>
          <w:szCs w:val="28"/>
          <w:lang w:eastAsia="ru-RU"/>
        </w:rPr>
        <w:t>ного пункта выделяется в отдельное делопроизводство.</w:t>
      </w:r>
      <w:r w:rsidRPr="00281338">
        <w:rPr>
          <w:rFonts w:ascii="Times New Roman" w:hAnsi="Times New Roman"/>
          <w:color w:val="000000"/>
          <w:sz w:val="28"/>
          <w:szCs w:val="28"/>
          <w:lang w:eastAsia="ru-RU"/>
        </w:rPr>
        <w:br/>
        <w:t>5.2 Пе</w:t>
      </w:r>
      <w:r w:rsidRPr="00FC060F">
        <w:rPr>
          <w:rFonts w:ascii="Times New Roman" w:hAnsi="Times New Roman"/>
          <w:color w:val="000000"/>
          <w:sz w:val="28"/>
          <w:szCs w:val="28"/>
          <w:lang w:eastAsia="ru-RU"/>
        </w:rPr>
        <w:t>речень документации консультацион</w:t>
      </w:r>
      <w:r w:rsidRPr="002813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ного пункта: </w:t>
      </w:r>
      <w:r w:rsidRPr="00281338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- </w:t>
      </w:r>
      <w:r w:rsidRPr="00FC060F">
        <w:rPr>
          <w:rFonts w:ascii="Times New Roman" w:hAnsi="Times New Roman"/>
          <w:color w:val="000000"/>
          <w:sz w:val="28"/>
          <w:szCs w:val="28"/>
          <w:lang w:eastAsia="ru-RU"/>
        </w:rPr>
        <w:t>Журнал учета работы консультацион</w:t>
      </w:r>
      <w:r w:rsidRPr="00281338">
        <w:rPr>
          <w:rFonts w:ascii="Times New Roman" w:hAnsi="Times New Roman"/>
          <w:color w:val="000000"/>
          <w:sz w:val="28"/>
          <w:szCs w:val="28"/>
          <w:lang w:eastAsia="ru-RU"/>
        </w:rPr>
        <w:t>ного пункта (приложение № 1):</w:t>
      </w:r>
      <w:r w:rsidRPr="00281338">
        <w:rPr>
          <w:rFonts w:ascii="Times New Roman" w:hAnsi="Times New Roman"/>
          <w:color w:val="000000"/>
          <w:sz w:val="28"/>
          <w:szCs w:val="28"/>
          <w:lang w:eastAsia="ru-RU"/>
        </w:rPr>
        <w:br/>
        <w:t>- Журнал регистрации родителей (законных представ</w:t>
      </w:r>
      <w:r w:rsidRPr="00FC060F">
        <w:rPr>
          <w:rFonts w:ascii="Times New Roman" w:hAnsi="Times New Roman"/>
          <w:color w:val="000000"/>
          <w:sz w:val="28"/>
          <w:szCs w:val="28"/>
          <w:lang w:eastAsia="ru-RU"/>
        </w:rPr>
        <w:t>ителей), посещающих консультацион</w:t>
      </w:r>
      <w:r w:rsidRPr="002813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ный пункт (приложение № </w:t>
      </w:r>
      <w:r w:rsidRPr="00FC060F">
        <w:rPr>
          <w:rFonts w:ascii="Times New Roman" w:hAnsi="Times New Roman"/>
          <w:color w:val="000000"/>
          <w:sz w:val="28"/>
          <w:szCs w:val="28"/>
          <w:lang w:eastAsia="ru-RU"/>
        </w:rPr>
        <w:t>2);</w:t>
      </w:r>
      <w:r w:rsidRPr="00FC060F">
        <w:rPr>
          <w:rFonts w:ascii="Times New Roman" w:hAnsi="Times New Roman"/>
          <w:color w:val="000000"/>
          <w:sz w:val="28"/>
          <w:szCs w:val="28"/>
          <w:lang w:eastAsia="ru-RU"/>
        </w:rPr>
        <w:br/>
        <w:t>- график работы консультацион</w:t>
      </w:r>
      <w:r w:rsidRPr="00281338">
        <w:rPr>
          <w:rFonts w:ascii="Times New Roman" w:hAnsi="Times New Roman"/>
          <w:color w:val="000000"/>
          <w:sz w:val="28"/>
          <w:szCs w:val="28"/>
          <w:lang w:eastAsia="ru-RU"/>
        </w:rPr>
        <w:t>ного пу</w:t>
      </w:r>
      <w:r w:rsidRPr="00FC060F">
        <w:rPr>
          <w:rFonts w:ascii="Times New Roman" w:hAnsi="Times New Roman"/>
          <w:color w:val="000000"/>
          <w:sz w:val="28"/>
          <w:szCs w:val="28"/>
          <w:lang w:eastAsia="ru-RU"/>
        </w:rPr>
        <w:t>нкта;</w:t>
      </w:r>
      <w:r w:rsidRPr="00FC060F">
        <w:rPr>
          <w:rFonts w:ascii="Times New Roman" w:hAnsi="Times New Roman"/>
          <w:color w:val="000000"/>
          <w:sz w:val="28"/>
          <w:szCs w:val="28"/>
          <w:lang w:eastAsia="ru-RU"/>
        </w:rPr>
        <w:br/>
        <w:t>- план работы консультацион</w:t>
      </w:r>
      <w:r w:rsidRPr="00281338">
        <w:rPr>
          <w:rFonts w:ascii="Times New Roman" w:hAnsi="Times New Roman"/>
          <w:color w:val="000000"/>
          <w:sz w:val="28"/>
          <w:szCs w:val="28"/>
          <w:lang w:eastAsia="ru-RU"/>
        </w:rPr>
        <w:t>ного пункта;</w:t>
      </w:r>
      <w:r w:rsidRPr="00281338">
        <w:rPr>
          <w:rFonts w:ascii="Times New Roman" w:hAnsi="Times New Roman"/>
          <w:color w:val="000000"/>
          <w:sz w:val="28"/>
          <w:szCs w:val="28"/>
          <w:lang w:eastAsia="ru-RU"/>
        </w:rPr>
        <w:br/>
        <w:t>- банк данных детей, не охваченны</w:t>
      </w:r>
      <w:r w:rsidRPr="00FC060F">
        <w:rPr>
          <w:rFonts w:ascii="Times New Roman" w:hAnsi="Times New Roman"/>
          <w:color w:val="000000"/>
          <w:sz w:val="28"/>
          <w:szCs w:val="28"/>
          <w:lang w:eastAsia="ru-RU"/>
        </w:rPr>
        <w:t>х дошкольным воспитанием в районе</w:t>
      </w:r>
      <w:r w:rsidRPr="0028133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C7E62" w:rsidRPr="00281338" w:rsidRDefault="001C7E62" w:rsidP="0028133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060F">
        <w:rPr>
          <w:rFonts w:ascii="Times New Roman" w:hAnsi="Times New Roman"/>
          <w:color w:val="000000"/>
          <w:sz w:val="28"/>
          <w:szCs w:val="28"/>
          <w:lang w:eastAsia="ru-RU"/>
        </w:rPr>
        <w:t>5.3</w:t>
      </w:r>
      <w:r w:rsidRPr="002813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Отчеты о работе к</w:t>
      </w:r>
      <w:r w:rsidRPr="00FC060F">
        <w:rPr>
          <w:rFonts w:ascii="Times New Roman" w:hAnsi="Times New Roman"/>
          <w:color w:val="000000"/>
          <w:sz w:val="28"/>
          <w:szCs w:val="28"/>
          <w:lang w:eastAsia="ru-RU"/>
        </w:rPr>
        <w:t>онсультацион</w:t>
      </w:r>
      <w:r w:rsidRPr="002813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ного пункта представляются </w:t>
      </w:r>
      <w:r w:rsidRPr="00FC06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специалистами </w:t>
      </w:r>
      <w:r w:rsidRPr="002813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ДОУ </w:t>
      </w:r>
      <w:r w:rsidRPr="00FC06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ЦПМСС «Контакт» в Управление образования </w:t>
      </w:r>
      <w:r w:rsidRPr="002813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МО </w:t>
      </w:r>
      <w:r w:rsidRPr="00FC06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Клепиковский муниципальный район </w:t>
      </w:r>
      <w:r w:rsidRPr="00281338">
        <w:rPr>
          <w:rFonts w:ascii="Times New Roman" w:hAnsi="Times New Roman"/>
          <w:color w:val="000000"/>
          <w:sz w:val="28"/>
          <w:szCs w:val="28"/>
          <w:lang w:eastAsia="ru-RU"/>
        </w:rPr>
        <w:t>ежегодно в мае месяце</w:t>
      </w:r>
      <w:r w:rsidRPr="00FC060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2813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C7E62" w:rsidRPr="00FC060F" w:rsidRDefault="001C7E62">
      <w:pPr>
        <w:rPr>
          <w:rFonts w:ascii="Times New Roman" w:hAnsi="Times New Roman"/>
          <w:color w:val="000000"/>
          <w:sz w:val="28"/>
          <w:szCs w:val="28"/>
        </w:rPr>
      </w:pPr>
    </w:p>
    <w:sectPr w:rsidR="001C7E62" w:rsidRPr="00FC060F" w:rsidSect="00F17EF8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2D8"/>
    <w:rsid w:val="0006439B"/>
    <w:rsid w:val="000671A6"/>
    <w:rsid w:val="00191B18"/>
    <w:rsid w:val="00191FD6"/>
    <w:rsid w:val="001C7E62"/>
    <w:rsid w:val="00281338"/>
    <w:rsid w:val="002C3CEF"/>
    <w:rsid w:val="00504E5B"/>
    <w:rsid w:val="00635CF4"/>
    <w:rsid w:val="006A49A1"/>
    <w:rsid w:val="007319C0"/>
    <w:rsid w:val="007F4529"/>
    <w:rsid w:val="00847705"/>
    <w:rsid w:val="008A778E"/>
    <w:rsid w:val="008C349A"/>
    <w:rsid w:val="009336BF"/>
    <w:rsid w:val="009C5FA8"/>
    <w:rsid w:val="00BC02D8"/>
    <w:rsid w:val="00C22C00"/>
    <w:rsid w:val="00CB6D5A"/>
    <w:rsid w:val="00DE0EC3"/>
    <w:rsid w:val="00F17EF8"/>
    <w:rsid w:val="00F82E86"/>
    <w:rsid w:val="00FC0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2D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C02D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47705"/>
    <w:pPr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47705"/>
    <w:rPr>
      <w:rFonts w:ascii="Courier New" w:hAnsi="Courier New" w:cs="Times New Roman"/>
      <w:sz w:val="20"/>
      <w:szCs w:val="20"/>
      <w:lang w:eastAsia="ru-RU"/>
    </w:rPr>
  </w:style>
  <w:style w:type="paragraph" w:customStyle="1" w:styleId="a">
    <w:name w:val="Рабочий"/>
    <w:basedOn w:val="Normal"/>
    <w:uiPriority w:val="99"/>
    <w:rsid w:val="00847705"/>
    <w:pPr>
      <w:spacing w:after="0" w:line="240" w:lineRule="auto"/>
      <w:ind w:firstLine="567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aiee-1">
    <w:name w:val="?aai?ee - 1"/>
    <w:basedOn w:val="Normal"/>
    <w:uiPriority w:val="99"/>
    <w:rsid w:val="0084770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NormalWeb">
    <w:name w:val="Normal (Web)"/>
    <w:basedOn w:val="Normal"/>
    <w:uiPriority w:val="99"/>
    <w:semiHidden/>
    <w:rsid w:val="002813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0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0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0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2D2D2"/>
                            <w:left w:val="none" w:sz="0" w:space="0" w:color="auto"/>
                            <w:bottom w:val="single" w:sz="6" w:space="0" w:color="D2D2D2"/>
                            <w:right w:val="none" w:sz="0" w:space="0" w:color="auto"/>
                          </w:divBdr>
                          <w:divsChild>
                            <w:div w:id="564603164">
                              <w:marLeft w:val="-360"/>
                              <w:marRight w:val="-360"/>
                              <w:marTop w:val="135"/>
                              <w:marBottom w:val="300"/>
                              <w:divBdr>
                                <w:top w:val="none" w:sz="0" w:space="0" w:color="auto"/>
                                <w:left w:val="single" w:sz="6" w:space="0" w:color="D2D2D2"/>
                                <w:bottom w:val="none" w:sz="0" w:space="0" w:color="auto"/>
                                <w:right w:val="single" w:sz="6" w:space="0" w:color="D2D2D2"/>
                              </w:divBdr>
                              <w:divsChild>
                                <w:div w:id="56460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603161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60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60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60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0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2D2D2"/>
                            <w:left w:val="none" w:sz="0" w:space="0" w:color="auto"/>
                            <w:bottom w:val="single" w:sz="6" w:space="0" w:color="D2D2D2"/>
                            <w:right w:val="none" w:sz="0" w:space="0" w:color="auto"/>
                          </w:divBdr>
                          <w:divsChild>
                            <w:div w:id="564603155">
                              <w:marLeft w:val="-360"/>
                              <w:marRight w:val="-360"/>
                              <w:marTop w:val="135"/>
                              <w:marBottom w:val="300"/>
                              <w:divBdr>
                                <w:top w:val="none" w:sz="0" w:space="0" w:color="auto"/>
                                <w:left w:val="single" w:sz="6" w:space="0" w:color="D2D2D2"/>
                                <w:bottom w:val="none" w:sz="0" w:space="0" w:color="auto"/>
                                <w:right w:val="single" w:sz="6" w:space="0" w:color="D2D2D2"/>
                              </w:divBdr>
                              <w:divsChild>
                                <w:div w:id="56460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603165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60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603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6</Pages>
  <Words>1512</Words>
  <Characters>8625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6</cp:revision>
  <dcterms:created xsi:type="dcterms:W3CDTF">2013-08-07T12:01:00Z</dcterms:created>
  <dcterms:modified xsi:type="dcterms:W3CDTF">2016-06-28T14:22:00Z</dcterms:modified>
</cp:coreProperties>
</file>